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18" w:rsidRDefault="00B96E18" w:rsidP="00365C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УТВЕРЖДАЮ             </w:t>
      </w:r>
    </w:p>
    <w:p w:rsidR="00B96E18" w:rsidRDefault="00B96E18" w:rsidP="00413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Начальник</w:t>
      </w:r>
    </w:p>
    <w:p w:rsidR="00B96E18" w:rsidRDefault="00B96E18" w:rsidP="00413121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МБУ Отдел культуры                                                                                                          </w:t>
      </w:r>
    </w:p>
    <w:p w:rsidR="00B96E18" w:rsidRDefault="00B96E18" w:rsidP="00413121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администрации МР                                                         </w:t>
      </w:r>
    </w:p>
    <w:p w:rsidR="00B96E18" w:rsidRDefault="00B96E18" w:rsidP="00413121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Чекмагушевский район РБ                                                                                     </w:t>
      </w:r>
    </w:p>
    <w:p w:rsidR="00B96E18" w:rsidRDefault="00B96E18" w:rsidP="00413121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____________ Р.Х. Фазлыев                                                                        </w:t>
      </w:r>
    </w:p>
    <w:p w:rsidR="00B96E18" w:rsidRDefault="00B96E18" w:rsidP="00413121">
      <w:pPr>
        <w:tabs>
          <w:tab w:val="left" w:leader="underscore" w:pos="6480"/>
          <w:tab w:val="left" w:pos="7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« 25 »      декабря     2017г</w:t>
      </w:r>
      <w:r>
        <w:rPr>
          <w:rFonts w:ascii="Times New Roman CYR" w:hAnsi="Times New Roman CYR" w:cs="Times New Roman CYR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B96E18" w:rsidRDefault="00B96E18" w:rsidP="007A74B2">
      <w:pPr>
        <w:autoSpaceDE w:val="0"/>
        <w:autoSpaceDN w:val="0"/>
        <w:adjustRightInd w:val="0"/>
        <w:ind w:left="-360" w:right="-28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</w:t>
      </w:r>
    </w:p>
    <w:p w:rsidR="00B96E18" w:rsidRDefault="00B96E18" w:rsidP="007A74B2">
      <w:pPr>
        <w:tabs>
          <w:tab w:val="left" w:leader="underscore" w:pos="6806"/>
          <w:tab w:val="left" w:pos="7954"/>
        </w:tabs>
        <w:autoSpaceDE w:val="0"/>
        <w:autoSpaceDN w:val="0"/>
        <w:adjustRightInd w:val="0"/>
        <w:spacing w:before="67" w:after="0" w:line="240" w:lineRule="auto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B96E18" w:rsidRDefault="00B96E18" w:rsidP="007A74B2">
      <w:pPr>
        <w:tabs>
          <w:tab w:val="left" w:pos="40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 w:rsidR="00B96E18" w:rsidRDefault="00B96E18" w:rsidP="007A74B2">
      <w:pPr>
        <w:tabs>
          <w:tab w:val="left" w:pos="40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основных мероприятий  МБУ Отдел культуры</w:t>
      </w:r>
    </w:p>
    <w:p w:rsidR="00B96E18" w:rsidRDefault="00B96E18" w:rsidP="007A74B2">
      <w:pPr>
        <w:tabs>
          <w:tab w:val="left" w:pos="40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администрации МР Чекмагушевский район на 2018 год</w:t>
      </w:r>
    </w:p>
    <w:p w:rsidR="00B96E18" w:rsidRDefault="00B96E18" w:rsidP="007A74B2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6E18" w:rsidRDefault="00B96E18" w:rsidP="007A74B2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96E18" w:rsidRDefault="00B96E18" w:rsidP="007A74B2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направлениями в работе МБУ Отдел культуры является:</w:t>
      </w:r>
    </w:p>
    <w:p w:rsidR="00B96E18" w:rsidRDefault="00B96E18" w:rsidP="007A74B2">
      <w:pPr>
        <w:tabs>
          <w:tab w:val="left" w:pos="54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</w:rPr>
      </w:pPr>
    </w:p>
    <w:p w:rsidR="00B96E18" w:rsidRDefault="00B96E18" w:rsidP="007A74B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улучшение качества и эффективности работы и высокой культуры обслуживания;</w:t>
      </w:r>
    </w:p>
    <w:p w:rsidR="00B96E18" w:rsidRDefault="00B96E18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повышение уровня культпросвет работы среди населения на основе изучения опроса и интересов;</w:t>
      </w:r>
    </w:p>
    <w:p w:rsidR="00B96E18" w:rsidRDefault="00B96E18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предоставление возможности каждому найти занятие по душе, расширить круг любительских объединений, клубов по интересам;</w:t>
      </w:r>
    </w:p>
    <w:p w:rsidR="00B96E18" w:rsidRDefault="00B96E18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возрождение и сохранение народных традиций, материальной и духовной культуры народов   Башкортостана;</w:t>
      </w:r>
    </w:p>
    <w:p w:rsidR="00B96E18" w:rsidRDefault="00B96E18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сохранение преемственности поколений, укрепление семейных и семейно- родственных связей на основе общности национальных традиций и эстетических идеалов;</w:t>
      </w:r>
    </w:p>
    <w:p w:rsidR="00B96E18" w:rsidRDefault="00B96E18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изучение истории своего рода, народа, родного края;</w:t>
      </w:r>
    </w:p>
    <w:p w:rsidR="00B96E18" w:rsidRDefault="00B96E18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подготовка и проведение цикла мероприятий по реализации республиканских и районных программ;</w:t>
      </w:r>
    </w:p>
    <w:p w:rsidR="00B96E18" w:rsidRDefault="00B96E18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улучшение материально-технической базы КДУ;</w:t>
      </w:r>
    </w:p>
    <w:p w:rsidR="00B96E18" w:rsidRDefault="00B96E18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увеличение платных услуг.</w:t>
      </w:r>
    </w:p>
    <w:p w:rsidR="00B96E18" w:rsidRDefault="00B96E18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 xml:space="preserve">подготовка и проведение цикла мероприятий по Году семьи </w:t>
      </w:r>
    </w:p>
    <w:p w:rsidR="00B96E18" w:rsidRDefault="00B96E18" w:rsidP="007A74B2">
      <w:pPr>
        <w:tabs>
          <w:tab w:val="left" w:pos="360"/>
          <w:tab w:val="left" w:pos="108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96E18" w:rsidRDefault="00B96E18" w:rsidP="007A74B2">
      <w:pPr>
        <w:autoSpaceDE w:val="0"/>
        <w:autoSpaceDN w:val="0"/>
        <w:adjustRightInd w:val="0"/>
        <w:spacing w:line="480" w:lineRule="auto"/>
        <w:ind w:left="360" w:hanging="360"/>
        <w:rPr>
          <w:rFonts w:ascii="Times New Roman CYR" w:hAnsi="Times New Roman CYR" w:cs="Times New Roman CYR"/>
        </w:rPr>
      </w:pPr>
    </w:p>
    <w:p w:rsidR="00B96E18" w:rsidRDefault="00B96E18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B96E18" w:rsidRDefault="00B96E18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B96E18" w:rsidRDefault="00B96E18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B96E18" w:rsidRDefault="00B96E18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B96E18" w:rsidRDefault="00B96E18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B96E18" w:rsidRPr="00C7523A" w:rsidRDefault="00B96E18" w:rsidP="007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23A">
        <w:rPr>
          <w:rFonts w:ascii="Times New Roman" w:hAnsi="Times New Roman"/>
          <w:sz w:val="24"/>
          <w:szCs w:val="24"/>
        </w:rPr>
        <w:t>Годовой план работы</w:t>
      </w:r>
    </w:p>
    <w:p w:rsidR="00B96E18" w:rsidRPr="00C7523A" w:rsidRDefault="00B96E18" w:rsidP="007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Отдел культуры на 2018</w:t>
      </w:r>
      <w:r w:rsidRPr="00C7523A">
        <w:rPr>
          <w:rFonts w:ascii="Times New Roman" w:hAnsi="Times New Roman"/>
          <w:sz w:val="24"/>
          <w:szCs w:val="24"/>
        </w:rPr>
        <w:t xml:space="preserve"> год</w:t>
      </w:r>
    </w:p>
    <w:p w:rsidR="00B96E18" w:rsidRPr="00C7523A" w:rsidRDefault="00B96E18" w:rsidP="007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7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20"/>
        <w:gridCol w:w="3240"/>
        <w:gridCol w:w="72"/>
        <w:gridCol w:w="1008"/>
        <w:gridCol w:w="180"/>
        <w:gridCol w:w="1440"/>
        <w:gridCol w:w="56"/>
        <w:gridCol w:w="1510"/>
        <w:gridCol w:w="234"/>
        <w:gridCol w:w="2090"/>
        <w:gridCol w:w="720"/>
      </w:tblGrid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Наименование раздела, форм и название мероприятия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Аудитория (соц. группа посетителей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tabs>
                <w:tab w:val="left" w:pos="7242"/>
                <w:tab w:val="left" w:pos="8804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Ответственные за подготовку и проведение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96E18" w:rsidRPr="00EA2D3B" w:rsidTr="004C2742">
        <w:tc>
          <w:tcPr>
            <w:tcW w:w="1127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D3B">
              <w:rPr>
                <w:rFonts w:ascii="Times New Roman" w:hAnsi="Times New Roman"/>
                <w:b/>
                <w:bCs/>
                <w:sz w:val="24"/>
                <w:szCs w:val="24"/>
              </w:rPr>
              <w:t>I. Организационная деятельность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18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Поэтапное повышение заработной платы работников культуры за счёт оптимизации неэффективных расходов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74734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работники МБУ Отдел 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МБУ Отдел культуры администрации МР Чекмагушевский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42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Ходатайствовать о выделении финансовых  средств на  условиях софинансирования  для приобретения жилья  работникам  культуры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работники МБУ Отдел 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МБУ Отдел культуры администрации МР Чекмагушевский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32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Проведение мероприятий по  созданию модельных сельских клубов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работники МБУ Отдел 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МБУ Отдел культуры администрации МР Чекмагушевский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Проведение мероприятий по открытию многофункциональных сельских клубов.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аботники МБУ Отдел 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МБУ Отдел культуры администрации МР Чекмагушевский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 района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аботники МБУ Отдел 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МБУ Отдел культуры администрации МР Чекмагушевский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EB1E7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Систематическая работа со СМИ, обеспечить постоянное обновление интернет-сайта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жене-дельно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EB1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</w:t>
            </w:r>
          </w:p>
          <w:p w:rsidR="00B96E18" w:rsidRPr="00EA2D3B" w:rsidRDefault="00B96E18" w:rsidP="00EB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876F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Семинар-совещание «Итоги года и задачи на 2018 год»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организационно-</w:t>
            </w: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методическим отделом РДК Мустафина Г.М.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405C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Семинар «Активизация деятельности КДУ района по формированию у населения духовности, патриотизма и национального самосознания»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Халиков Э.В.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B7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C7523A" w:rsidRDefault="00B96E18" w:rsidP="00B714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 «Внедрение новых технологий, передового опыта, форм, методов.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7523A">
              <w:rPr>
                <w:rFonts w:ascii="Times New Roman" w:hAnsi="Times New Roman"/>
                <w:color w:val="000000"/>
                <w:sz w:val="24"/>
                <w:szCs w:val="24"/>
              </w:rPr>
              <w:t>пособов культурно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C7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досуговой деятельности»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color w:val="000000"/>
                <w:sz w:val="24"/>
                <w:szCs w:val="24"/>
              </w:rPr>
              <w:t>клубные работники РДК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организационно-</w:t>
            </w:r>
            <w:r w:rsidRPr="00E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методическим отделом РДК Мустафина Г.М.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1127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D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Информационно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A2D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просветительская работа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Оформление стенда «Хезмэтенэ курэ хормэте»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(о заслуженных работниках культуры РБ, отличниках культуры СССР района)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2CAE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AE">
              <w:rPr>
                <w:rFonts w:ascii="Times New Roman" w:hAnsi="Times New Roman"/>
                <w:sz w:val="24"/>
                <w:szCs w:val="24"/>
              </w:rPr>
              <w:t xml:space="preserve">художник – оформитель </w:t>
            </w:r>
          </w:p>
          <w:p w:rsidR="00B96E18" w:rsidRPr="00D52CAE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637E4">
              <w:rPr>
                <w:rFonts w:ascii="Times New Roman" w:hAnsi="Times New Roman"/>
                <w:sz w:val="24"/>
                <w:szCs w:val="24"/>
              </w:rPr>
              <w:t>Якупов Э.Ф.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2CAE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A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2CAE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E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 стендов, папок, выставок,  фотовыставок</w:t>
            </w:r>
            <w:r w:rsidRPr="00D52CAE">
              <w:rPr>
                <w:rFonts w:ascii="Times New Roman" w:hAnsi="Times New Roman"/>
                <w:sz w:val="24"/>
                <w:szCs w:val="24"/>
              </w:rPr>
              <w:t xml:space="preserve">, уголков –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Году семьи</w:t>
            </w:r>
            <w:r w:rsidRPr="00D52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2CAE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2CAE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2CAE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2CAE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AE">
              <w:rPr>
                <w:rFonts w:ascii="Times New Roman" w:hAnsi="Times New Roman"/>
                <w:sz w:val="24"/>
                <w:szCs w:val="24"/>
              </w:rPr>
              <w:t xml:space="preserve">художник – оформитель </w:t>
            </w:r>
          </w:p>
          <w:p w:rsidR="00B96E18" w:rsidRPr="00D52CAE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Якупов Э.Ф.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1127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B96E18" w:rsidRPr="00EA2D3B" w:rsidRDefault="00B96E18" w:rsidP="0028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D3B">
              <w:rPr>
                <w:rFonts w:ascii="Times New Roman" w:hAnsi="Times New Roman"/>
                <w:b/>
                <w:bCs/>
                <w:sz w:val="24"/>
                <w:szCs w:val="24"/>
              </w:rPr>
              <w:t>III. Культурно – досуговая деятельность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0C52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4A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405C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«Яңа ел төнендә маҗаралар»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азновоз-растная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режиссер народного театра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“Замандашлар”</w:t>
            </w:r>
          </w:p>
          <w:p w:rsidR="00B96E18" w:rsidRPr="00E97F9A" w:rsidRDefault="00B96E18" w:rsidP="00B714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Губеев Р.А.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405C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Культурно-массовые мероприятия «Т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>кле аягы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белэн, 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</w:rPr>
              <w:t>а ел!»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азновоз-растная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Ледовый городок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Директор РДК Халиков Э.В.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0C52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4A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1608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Цикл мероприятий, посвященных открытию Года семьи в РБ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160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8D4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азновоз-растная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160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библиотека, Детская модельная билиотека,</w:t>
            </w:r>
            <w:r w:rsidRPr="00B45C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сельские библиотеки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16089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03622" w:rsidRDefault="00B96E18" w:rsidP="00B1608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03622">
              <w:rPr>
                <w:rFonts w:ascii="Times New Roman" w:hAnsi="Times New Roman"/>
                <w:sz w:val="24"/>
                <w:szCs w:val="24"/>
              </w:rPr>
              <w:t xml:space="preserve">Вечер памяти преподавателя ДШИ Баяновой Х.Я.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3622">
              <w:rPr>
                <w:rFonts w:ascii="Times New Roman" w:hAnsi="Times New Roman"/>
                <w:sz w:val="24"/>
                <w:szCs w:val="24"/>
              </w:rPr>
              <w:t>Хэтер мэнгелек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160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8D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азновоз-растная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160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16089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ДШИ Ситдикова Г.С.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3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963009" w:rsidRDefault="00B96E18" w:rsidP="003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009">
              <w:rPr>
                <w:rFonts w:ascii="Times New Roman" w:hAnsi="Times New Roman"/>
                <w:sz w:val="24"/>
                <w:szCs w:val="24"/>
              </w:rPr>
              <w:t>А</w:t>
            </w:r>
            <w:hyperlink r:id="rId5" w:tooltip="Click to Continue &gt; by TermTutor" w:history="1">
              <w:r w:rsidRPr="00963009">
                <w:rPr>
                  <w:rStyle w:val="NoSpacingChar"/>
                  <w:rFonts w:ascii="Times New Roman" w:hAnsi="Times New Roman"/>
                  <w:sz w:val="24"/>
                  <w:szCs w:val="24"/>
                </w:rPr>
                <w:t>кция</w:t>
              </w:r>
            </w:hyperlink>
            <w:r w:rsidRPr="00963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«Молодежь  - за мир, против терроризма!»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963009" w:rsidRDefault="00B96E18" w:rsidP="003D46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963009" w:rsidRDefault="00B96E18" w:rsidP="003D46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0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3D46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Аблаевский</w:t>
            </w:r>
          </w:p>
          <w:p w:rsidR="00B96E18" w:rsidRPr="00963009" w:rsidRDefault="00B96E18" w:rsidP="008B35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963009" w:rsidRDefault="00B96E18" w:rsidP="003D46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</w:t>
            </w:r>
          </w:p>
          <w:p w:rsidR="00B96E18" w:rsidRPr="00963009" w:rsidRDefault="00B96E18" w:rsidP="003D463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3009">
              <w:rPr>
                <w:rFonts w:ascii="Times New Roman" w:hAnsi="Times New Roman"/>
                <w:sz w:val="24"/>
                <w:szCs w:val="24"/>
              </w:rPr>
              <w:t>Валеева А.Ж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3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A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вывода с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оветских войск из Афганистана «Яшьлек эзе, яшьлек үзе калды анда</w:t>
            </w: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...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A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воины-интернаци-оналисты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A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A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  <w:p w:rsidR="00B96E18" w:rsidRPr="00EA2D3B" w:rsidRDefault="00B96E18" w:rsidP="00A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Салимова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A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8D4934" w:rsidRDefault="00B96E18" w:rsidP="007E1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4934">
              <w:rPr>
                <w:rFonts w:ascii="Times New Roman" w:hAnsi="Times New Roman"/>
                <w:sz w:val="24"/>
                <w:szCs w:val="24"/>
              </w:rPr>
              <w:t>Тематический час «Мы помним!» для воинов интернационалистов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8D4934" w:rsidRDefault="00B96E18" w:rsidP="007E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8D4934" w:rsidRDefault="00B96E18" w:rsidP="007E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34">
              <w:rPr>
                <w:rFonts w:ascii="Times New Roman" w:hAnsi="Times New Roman"/>
                <w:sz w:val="24"/>
                <w:szCs w:val="24"/>
              </w:rPr>
              <w:t>подростковая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8D4934" w:rsidRDefault="00B96E18" w:rsidP="00BF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34">
              <w:rPr>
                <w:rFonts w:ascii="Times New Roman" w:hAnsi="Times New Roman"/>
                <w:sz w:val="24"/>
                <w:szCs w:val="24"/>
              </w:rPr>
              <w:t>Новобалтачев</w:t>
            </w:r>
          </w:p>
          <w:p w:rsidR="00B96E18" w:rsidRPr="008D4934" w:rsidRDefault="00B96E18" w:rsidP="00BF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34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8D4934" w:rsidRDefault="00B96E18" w:rsidP="00BF3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34">
              <w:rPr>
                <w:rFonts w:ascii="Times New Roman" w:hAnsi="Times New Roman"/>
                <w:sz w:val="24"/>
                <w:szCs w:val="24"/>
              </w:rPr>
              <w:t>худрук СДК Мухаметдинова Т.Х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A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71495">
            <w:pPr>
              <w:tabs>
                <w:tab w:val="left" w:pos="2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Занятие-тренинг с волонтерами (открытие года).  «Волонтеры, ты и я – вместе дружная семья»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CA6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B96E18" w:rsidRPr="00B45CA7" w:rsidRDefault="00B96E18" w:rsidP="00B71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подростковая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CA6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CA6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библиотекарь</w:t>
            </w:r>
          </w:p>
          <w:p w:rsidR="00B96E18" w:rsidRPr="00B45CA7" w:rsidRDefault="00B96E18" w:rsidP="00CA6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Гайсина И.Ф.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405C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 «Ил сагында безнең егетләр»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мужская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0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  <w:p w:rsidR="00B96E18" w:rsidRPr="00EA2D3B" w:rsidRDefault="00B96E18" w:rsidP="0040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Салимова Г.Ф..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405C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Районный танцевальный конкурс на приз им. Заслуженного артиста РБ А.Гарипова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«Биюлэрдэ халык рухы»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азновоз-растная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 Отдел 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 xml:space="preserve">культуры Фазлыев Р.Х., </w:t>
            </w:r>
          </w:p>
          <w:p w:rsidR="00B96E18" w:rsidRPr="00E97F9A" w:rsidRDefault="00B96E18" w:rsidP="00B714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B96E18" w:rsidRPr="00E97F9A" w:rsidRDefault="00B96E18" w:rsidP="00B714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Халиков Э.В., методист по НТ Ишмуратова Л.Ф.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750BAC">
        <w:trPr>
          <w:trHeight w:val="198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65E75" w:rsidRDefault="00B96E18" w:rsidP="004827CE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D65E7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Цикл мероприятий к 100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–</w:t>
            </w:r>
            <w:r w:rsidRPr="00D65E7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летию со дня рождения Назара Наджми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D65E7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«Он в сердце каждого из нас», </w:t>
            </w:r>
            <w:r w:rsidRPr="00D65E75">
              <w:rPr>
                <w:rFonts w:ascii="Times New Roman" w:hAnsi="Times New Roman"/>
                <w:color w:val="000000"/>
                <w:sz w:val="24"/>
                <w:szCs w:val="24"/>
              </w:rPr>
              <w:t>«Шағир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5E75">
              <w:rPr>
                <w:rFonts w:ascii="Times New Roman" w:hAnsi="Times New Roman"/>
                <w:color w:val="000000"/>
                <w:sz w:val="24"/>
                <w:szCs w:val="24"/>
              </w:rPr>
              <w:t>халык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5E75">
              <w:rPr>
                <w:rFonts w:ascii="Times New Roman" w:hAnsi="Times New Roman"/>
                <w:color w:val="000000"/>
                <w:sz w:val="24"/>
                <w:szCs w:val="24"/>
              </w:rPr>
              <w:t>күз нуры” и др.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65E75" w:rsidRDefault="00B96E18" w:rsidP="00D65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E75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65E75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65E75" w:rsidRDefault="00B96E18" w:rsidP="00D65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библиотека, Детская модельная билиотека,</w:t>
            </w:r>
            <w:r w:rsidRPr="00D65E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сельские библиотеки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65E75" w:rsidRDefault="00B96E18" w:rsidP="00D65E75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</w:t>
            </w:r>
            <w:r w:rsidRPr="00D65E7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иблиотекари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98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«День святого Валентина»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МансуровД.И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Участие во всероссийских спортивных мероприятиях  Кросс нации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Лыжня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МБУ Отдел культуры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лыжня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Начальник МБУ Отдел культуры МР Чекмагушев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ский район  Р.Х.Фазлыев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профсоюзной орга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низации работников культуры </w:t>
            </w:r>
            <w:r>
              <w:rPr>
                <w:rFonts w:ascii="Times New Roman" w:hAnsi="Times New Roman"/>
                <w:sz w:val="24"/>
                <w:szCs w:val="24"/>
              </w:rPr>
              <w:t>М.М.Хакимова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97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Семейный вечер «</w:t>
            </w:r>
            <w:r w:rsidRPr="00B45CA7">
              <w:rPr>
                <w:rFonts w:ascii="Times New Roman" w:hAnsi="Times New Roman"/>
                <w:kern w:val="2"/>
                <w:sz w:val="24"/>
                <w:szCs w:val="24"/>
                <w:lang w:val="tt-RU"/>
              </w:rPr>
              <w:t>Туган йортым учагы</w:t>
            </w: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D22CE">
            <w:pPr>
              <w:ind w:left="-81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семейные пары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hd w:val="clear" w:color="auto" w:fill="FFFFFF"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Старосурметовский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D22C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СДК </w:t>
            </w:r>
          </w:p>
          <w:p w:rsidR="00B96E18" w:rsidRPr="00B45CA7" w:rsidRDefault="00B96E18" w:rsidP="006D22C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Нафикова Р. 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97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5A42EC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5A42EC" w:rsidRDefault="00B96E18" w:rsidP="006C70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EC">
              <w:rPr>
                <w:rFonts w:ascii="Times New Roman" w:hAnsi="Times New Roman"/>
                <w:sz w:val="24"/>
                <w:szCs w:val="24"/>
              </w:rPr>
              <w:t>Лекция на тему: «Чекмагушевский район в годы становления Башкирской АССР»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5A42EC" w:rsidRDefault="00B96E18" w:rsidP="001F0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5A42EC" w:rsidRDefault="00B96E18" w:rsidP="001F0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EC">
              <w:rPr>
                <w:rFonts w:ascii="Times New Roman" w:hAnsi="Times New Roman"/>
                <w:sz w:val="24"/>
                <w:szCs w:val="24"/>
              </w:rPr>
              <w:t>школьники,   учащиеся профессионального лицея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5A42EC" w:rsidRDefault="00B96E18" w:rsidP="001F0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EC">
              <w:rPr>
                <w:rFonts w:ascii="Times New Roman" w:hAnsi="Times New Roman"/>
                <w:sz w:val="24"/>
                <w:szCs w:val="24"/>
              </w:rPr>
              <w:t>Чекмагушев</w:t>
            </w:r>
          </w:p>
          <w:p w:rsidR="00B96E18" w:rsidRPr="005A42EC" w:rsidRDefault="00B96E18" w:rsidP="001F0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EC">
              <w:rPr>
                <w:rFonts w:ascii="Times New Roman" w:hAnsi="Times New Roman"/>
                <w:sz w:val="24"/>
                <w:szCs w:val="24"/>
              </w:rPr>
              <w:t>ский историко-краеведческий музей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5A42EC" w:rsidRDefault="00B96E18" w:rsidP="001F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A42EC">
              <w:rPr>
                <w:rFonts w:ascii="Times New Roman" w:hAnsi="Times New Roman"/>
                <w:sz w:val="24"/>
                <w:szCs w:val="24"/>
              </w:rPr>
              <w:t>иректор ИКМ Басыров А.Х., методист</w:t>
            </w:r>
          </w:p>
          <w:p w:rsidR="00B96E18" w:rsidRPr="005A42EC" w:rsidRDefault="00B96E18" w:rsidP="001F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EC">
              <w:rPr>
                <w:rFonts w:ascii="Times New Roman" w:hAnsi="Times New Roman"/>
                <w:sz w:val="24"/>
                <w:szCs w:val="24"/>
              </w:rPr>
              <w:t>Хазиева Ф.Ф.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97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8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872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Благотворительная акция, концерт «Разноцветный мир детства»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оспитан-ники приюта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приют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Чекмагуш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методисты </w:t>
            </w: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АКБ Ахметова Р.Ф.,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Габдрахманова И.К.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872244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Праздничный концерт,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  Международному женскому дню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8 марта 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«</w:t>
            </w:r>
            <w:r w:rsidRPr="00E97F9A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Әниләргә</w:t>
            </w:r>
            <w:r w:rsidRPr="00E97F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97F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сүнмәс йолдызлардан, </w:t>
            </w:r>
          </w:p>
          <w:p w:rsidR="00B96E18" w:rsidRPr="00EA2D3B" w:rsidRDefault="00B96E18" w:rsidP="0087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кояштан һәйкәл салырлык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женская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режиссер массовых представлений Мансуров Д.И.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8D4934" w:rsidRDefault="00B96E18" w:rsidP="008D4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71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День молодого избирателя «Мы выбираем завтрашний день»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3D0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3D0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3D0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3D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 Агадуллина И.Х.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Конкурс «Эх, монлы гармун!»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F7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F7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Резяповский СДК</w:t>
            </w:r>
          </w:p>
          <w:p w:rsidR="00B96E18" w:rsidRPr="00B45CA7" w:rsidRDefault="00B96E18" w:rsidP="007E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F7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заведующий СДК</w:t>
            </w:r>
          </w:p>
          <w:p w:rsidR="00B96E18" w:rsidRPr="00B45CA7" w:rsidRDefault="00B96E18" w:rsidP="00F7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 Ганиев С.М.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Шэжэрэ – байрам рода Бакировых с использованием башкирских народных песен, посвященных Великой Отечественной войне 1812-1814 годов, кубаиров, притч.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F7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F7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Урнякский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F7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ведущий методист по НТ Ишмуратова Л.Ф.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171E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Ярмарка,</w:t>
            </w:r>
          </w:p>
          <w:p w:rsidR="00B96E18" w:rsidRPr="00E97F9A" w:rsidRDefault="00B96E18" w:rsidP="00171E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 xml:space="preserve">народное гуляние «Веселый праздник – </w:t>
            </w:r>
          </w:p>
          <w:p w:rsidR="00B96E18" w:rsidRPr="00E97F9A" w:rsidRDefault="00B96E18" w:rsidP="00171E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Масленица»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азновоз-растная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рук-ль народного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вокального ансамбля </w:t>
            </w: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«Березка» Табишева Г.А.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FB502B" w:rsidRDefault="00B96E18" w:rsidP="00B71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акции «Библио</w:t>
            </w:r>
            <w:r w:rsidRPr="00FB502B">
              <w:rPr>
                <w:rFonts w:ascii="Times New Roman" w:hAnsi="Times New Roman"/>
                <w:color w:val="000000"/>
                <w:sz w:val="24"/>
                <w:szCs w:val="24"/>
              </w:rPr>
              <w:t>ночь»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502B">
              <w:rPr>
                <w:rFonts w:ascii="Times New Roman" w:hAnsi="Times New Roman"/>
                <w:color w:val="000000"/>
                <w:sz w:val="24"/>
                <w:szCs w:val="24"/>
              </w:rPr>
              <w:t>культурная программа «Семья – начало всех начал»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FB502B" w:rsidRDefault="00B96E18" w:rsidP="00FB50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502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FB502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азновоз-растная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FB502B" w:rsidRDefault="00B96E18" w:rsidP="00FB50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131FB" w:rsidRDefault="00B96E18" w:rsidP="00B131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31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библиотекарь</w:t>
            </w:r>
            <w:r w:rsidRPr="00FB502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Бикташева Г.Р.</w:t>
            </w:r>
          </w:p>
          <w:p w:rsidR="00B96E18" w:rsidRPr="00FB502B" w:rsidRDefault="00B96E18" w:rsidP="00FB50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F107AC" w:rsidRDefault="00B96E18" w:rsidP="00B71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7AC">
              <w:rPr>
                <w:rFonts w:ascii="Times New Roman" w:hAnsi="Times New Roman"/>
                <w:sz w:val="24"/>
                <w:szCs w:val="24"/>
              </w:rPr>
              <w:t>Районный конкурс «Орнаменты народов Башкортостана»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FB502B" w:rsidRDefault="00B96E18" w:rsidP="00FB50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FB502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FB50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школа искусств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131FB" w:rsidRDefault="00B96E18" w:rsidP="00B131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B45CA7">
              <w:rPr>
                <w:rFonts w:ascii="Times New Roman" w:hAnsi="Times New Roman"/>
                <w:sz w:val="24"/>
                <w:szCs w:val="24"/>
              </w:rPr>
              <w:t xml:space="preserve"> по классу ИЗО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Кудрявцева А.Р.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Встреча с участниками ликвидации последствий аварий АЭС.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участники ликвидации аварий АЭС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Чекмагушевский историко-краеведческий музей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Чекмагушевского историко-краеведческого музея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Басыров А.Х.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Театрализованный концерт «Колеп яшик дуслар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ко Дню смеха.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режиссер массовых представлений 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Мансуров Д.И.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Вечер по профориентации для старшеклассников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старшеклас-сники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МОУ СОШ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заведующий АКБ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Салимова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804E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 3.27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Экологический час «Береги природу!»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заведующий АКБ</w:t>
            </w:r>
          </w:p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Салимова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B8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pStyle w:val="NormalWeb"/>
              <w:spacing w:before="0" w:beforeAutospacing="0" w:after="0" w:afterAutospacing="0"/>
            </w:pPr>
            <w:r w:rsidRPr="00B45CA7">
              <w:rPr>
                <w:color w:val="000000"/>
              </w:rPr>
              <w:t>Проводы призывников «Служи – не тужи»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призывники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призывной пункт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АКБ Салимова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pStyle w:val="Default"/>
            </w:pPr>
            <w:r w:rsidRPr="00B45CA7">
              <w:t>Акция</w:t>
            </w:r>
          </w:p>
          <w:p w:rsidR="00B96E18" w:rsidRPr="00B45CA7" w:rsidRDefault="00B96E18" w:rsidP="007E140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45CA7">
              <w:t xml:space="preserve">«Очистим планету от мусора»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A42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5CA7">
              <w:rPr>
                <w:rFonts w:ascii="Times New Roman" w:hAnsi="Times New Roman"/>
              </w:rPr>
              <w:t>разновозрас</w:t>
            </w:r>
          </w:p>
          <w:p w:rsidR="00B96E18" w:rsidRPr="00B45CA7" w:rsidRDefault="00B96E18" w:rsidP="005A4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</w:rPr>
              <w:t>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с. Уйбулат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заведующий СДК.</w:t>
            </w:r>
          </w:p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Хисамутдинова Л.Т.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C70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Литературно – музыкальный вечер, посвященный укреплению семейных традиций «Мин сине ташламам мэнгегэ, мэнгегэ»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Тузлукушевский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Культорганизатор СДК </w:t>
            </w:r>
          </w:p>
          <w:p w:rsidR="00B96E18" w:rsidRPr="00B45CA7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Ахъяров И.Ф..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Народное гуляние в честь праздника Весны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«Весенний праздник первомая»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spacing w:after="0" w:line="240" w:lineRule="auto"/>
              <w:jc w:val="center"/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Салимова Г.Ф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г, посвященный дню Победы «Поклонимся великим тем годам!»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spacing w:after="0" w:line="240" w:lineRule="auto"/>
              <w:jc w:val="center"/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арк Победы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Чекмагуш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 Халиков Э.В.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Патриотическая акция «В гости к ветерану!»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D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AA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AA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AA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заведующий Митро-Аюповским СДК </w:t>
            </w:r>
          </w:p>
          <w:p w:rsidR="00B96E18" w:rsidRPr="00B45CA7" w:rsidRDefault="00B96E18" w:rsidP="00EA1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Нигманова РФ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4749A6" w:rsidRDefault="00B96E18" w:rsidP="00B7149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A6">
              <w:rPr>
                <w:rFonts w:ascii="Times New Roman" w:hAnsi="Times New Roman"/>
                <w:color w:val="000000"/>
                <w:sz w:val="24"/>
                <w:szCs w:val="24"/>
              </w:rPr>
              <w:t>Волонтеры победы «Свободный микрофон»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4749A6" w:rsidRDefault="00B96E18" w:rsidP="004749A6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A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4749A6" w:rsidRDefault="00B96E18" w:rsidP="0047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4749A6" w:rsidRDefault="00B96E18" w:rsidP="004749A6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4749A6" w:rsidRDefault="00B96E18" w:rsidP="009D3D66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библиотекари </w:t>
            </w:r>
            <w:r w:rsidRPr="004749A6">
              <w:rPr>
                <w:rFonts w:ascii="Times New Roman" w:hAnsi="Times New Roman"/>
                <w:color w:val="000000"/>
                <w:sz w:val="24"/>
                <w:szCs w:val="24"/>
              </w:rPr>
              <w:t>Агадуллина И.Х Арсланова З.Р Ахмадеева Л.Д Гильванова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CC6E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Тематический концерт «Гаилә – бәхет ачкычы», посвященный Году семьи в РБ и Всемирному дню семьи</w:t>
            </w:r>
          </w:p>
          <w:p w:rsidR="00B96E18" w:rsidRPr="00E97F9A" w:rsidRDefault="00B96E18" w:rsidP="00CC6E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азновоз-растная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Заведующий АКБ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Салимова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FC6F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Литературно – музыкальный вечер, посвященный укреплению семейных традиций «</w:t>
            </w:r>
            <w:r w:rsidRPr="00B45CA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Язмышның матур тантанасы </w:t>
            </w: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–</w:t>
            </w:r>
            <w:r w:rsidRPr="00B45CA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 гомер көзен бизи алтын, энҗе туй</w:t>
            </w:r>
            <w:r w:rsidRPr="00B45CA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Сыйрышбашевский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Худрук СДК</w:t>
            </w:r>
          </w:p>
          <w:p w:rsidR="00B96E18" w:rsidRPr="00B45CA7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Лукманова С.В.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Волонтерская акция «Свеча памяти»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9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подростково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45CA7">
              <w:rPr>
                <w:rFonts w:ascii="Times New Roman" w:hAnsi="Times New Roman"/>
                <w:sz w:val="24"/>
                <w:szCs w:val="24"/>
              </w:rPr>
              <w:t xml:space="preserve"> молодёжная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Митро-Аюповский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22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B96E18" w:rsidRPr="00B45CA7" w:rsidRDefault="00B96E18" w:rsidP="0022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Нигманова РФ</w:t>
            </w:r>
          </w:p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Встреча с семьей Галиных «Тату гаилэ – ил курке»,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9C3F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9C3FEA">
            <w:pPr>
              <w:ind w:left="-81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9C3FE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Старосурметовский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9C3FE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заведующий СДК Нафикова Р.Р.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Тематический вечер, посвященный Международному дню семьи «Семья, согретая </w:t>
            </w:r>
          </w:p>
          <w:p w:rsidR="00B96E18" w:rsidRPr="00B45CA7" w:rsidRDefault="00B96E18" w:rsidP="007E1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любовью, всегда надежна и крепка»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3E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</w:t>
            </w:r>
          </w:p>
          <w:p w:rsidR="00B96E18" w:rsidRPr="00B45CA7" w:rsidRDefault="00B96E18" w:rsidP="0057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Уйбулатов</w:t>
            </w:r>
          </w:p>
          <w:p w:rsidR="00B96E18" w:rsidRPr="00B45CA7" w:rsidRDefault="00B96E18" w:rsidP="0057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заведующий СДК.</w:t>
            </w:r>
          </w:p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Хисамутдинова Л.Т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 Открытие Летнего читального зала. Экологическая акция «Прекрасен мир, где мы живем»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spacing w:after="0" w:line="240" w:lineRule="auto"/>
              <w:jc w:val="center"/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библиотекари ДМБ</w:t>
            </w:r>
          </w:p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Шафикова И.Х. Гайсина И.Ф. Арсланова З.Р.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Экскурсия по теме: «Средневековое городище «Кала-Тау»- археологический бренд Чекмагушевского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spacing w:after="0" w:line="240" w:lineRule="auto"/>
              <w:jc w:val="center"/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«Кала-Тау», территория Старокалмашевского с/с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Чекмагушевский историко-краеведческий музей </w:t>
            </w:r>
          </w:p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Басыров А.Х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151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Районный фестиваль фольклорных коллективов «Дуслык тирмэсе»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площадь перед районным Домом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CC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Начальник МБУ Отдел культуры Фазлыев Р.Х., директор РДК Халиков Э.В.,</w:t>
            </w:r>
          </w:p>
          <w:p w:rsidR="00B96E18" w:rsidRPr="00B45CA7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ведущий методист по НТ Ишмуратова Л.Ф.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056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ко Дню защиты детей </w:t>
            </w:r>
          </w:p>
          <w:p w:rsidR="00B96E18" w:rsidRPr="00E97F9A" w:rsidRDefault="00B96E18" w:rsidP="00056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Режиссер народного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«Замандашлар»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 xml:space="preserve"> Губеев Р.А.,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Габдрахманова И.К.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10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45CA7">
              <w:rPr>
                <w:rFonts w:ascii="Times New Roman" w:hAnsi="Times New Roman"/>
                <w:szCs w:val="24"/>
              </w:rPr>
              <w:t>Акция  «Летний лагерь-территория здоровья!»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jc w:val="center"/>
              <w:rPr>
                <w:rFonts w:ascii="Times New Roman" w:hAnsi="Times New Roman"/>
              </w:rPr>
            </w:pPr>
            <w:r w:rsidRPr="00B45CA7">
              <w:rPr>
                <w:rFonts w:ascii="Times New Roman" w:hAnsi="Times New Roman"/>
              </w:rPr>
              <w:t>июнь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подрост-</w:t>
            </w:r>
          </w:p>
          <w:p w:rsidR="00B96E18" w:rsidRPr="00B45CA7" w:rsidRDefault="00B96E18" w:rsidP="007E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ковая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EB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МОУ СОШ, летний лагерь, с. Балтач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973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культорганизатор СДК Хамадиярова Р.Ф.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35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Народный праздник 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«Сабантуй -2018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spacing w:after="0" w:line="240" w:lineRule="auto"/>
              <w:jc w:val="center"/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д. Кашак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0561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Начальник МБУ Отдел культуры</w:t>
            </w:r>
          </w:p>
          <w:p w:rsidR="00B96E18" w:rsidRPr="00E97F9A" w:rsidRDefault="00B96E18" w:rsidP="000561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Р.Х.Фазлыев, директор РДК Халиков Э.В.,</w:t>
            </w:r>
          </w:p>
          <w:p w:rsidR="00B96E18" w:rsidRPr="00EA2D3B" w:rsidRDefault="00B96E18" w:rsidP="0005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руководители творческих коллективов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35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774C9A" w:rsidRDefault="00B96E18" w:rsidP="00774C9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Поэтические качели  </w:t>
            </w:r>
            <w:r w:rsidRPr="00774C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«В мечтах, стихах – как наяву…»</w:t>
            </w:r>
            <w:r w:rsidRPr="00774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95-летию со дня рождения поэта Гилемдара Рамазанова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774C9A" w:rsidRDefault="00B96E18" w:rsidP="00774C9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4C9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774C9A" w:rsidRDefault="00B96E18" w:rsidP="0077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774C9A" w:rsidRDefault="00B96E18" w:rsidP="00774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774C9A" w:rsidRDefault="00B96E18" w:rsidP="00774C9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774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74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библиотекарь Бикташева Г.Р</w:t>
            </w:r>
          </w:p>
          <w:p w:rsidR="00B96E18" w:rsidRPr="00774C9A" w:rsidRDefault="00B96E18" w:rsidP="00774C9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74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056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Музыкально-поэтическая композиция, посвященная Дню памяти и скорби «Эхо прошедшей войны»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азновоз-растная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арк Победы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Мансуров Д.И.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 Дню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Мы вместе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spacing w:after="0" w:line="240" w:lineRule="auto"/>
              <w:jc w:val="center"/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8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заведующий АКБ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Салимова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57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B71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631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Поэтический марафон по творчеству А.С.Пушкина «И вновь я посетил…»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D506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631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D50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D506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D506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r w:rsidRPr="00D50631">
              <w:rPr>
                <w:rFonts w:ascii="Times New Roman" w:hAnsi="Times New Roman"/>
                <w:color w:val="000000"/>
                <w:sz w:val="24"/>
                <w:szCs w:val="24"/>
              </w:rPr>
              <w:t>Саяпова Г. Ш.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23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01C2" w:rsidRDefault="00B96E18" w:rsidP="00B71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C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вечер «Безнен якташ – боек шэхес» к 110-летию со дня рождения писателя А.Вали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01C2" w:rsidRDefault="00B96E18" w:rsidP="001B0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C2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01C2" w:rsidRDefault="00B96E18" w:rsidP="001B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01C2" w:rsidRDefault="00B96E18" w:rsidP="001B0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01C2" w:rsidRDefault="00B96E18" w:rsidP="001B01C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1B01C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иблиотекарь Гильванова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E2E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48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Музыкальный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ечер, посвященный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</w:t>
            </w:r>
          </w:p>
          <w:p w:rsidR="00B96E18" w:rsidRPr="001B4874" w:rsidRDefault="00B96E18" w:rsidP="002E2B85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«Гаи</w:t>
            </w:r>
            <w:r w:rsidRPr="001B48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1B48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әм ныклы терәгем</w:t>
            </w:r>
            <w:r w:rsidRPr="001B48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4874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7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4874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7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4874" w:rsidRDefault="00B96E18" w:rsidP="002345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Сыйрышбашевский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4874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Худрук</w:t>
            </w:r>
          </w:p>
          <w:p w:rsidR="00B96E18" w:rsidRPr="001B4874" w:rsidRDefault="00B96E18" w:rsidP="006C70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74">
              <w:rPr>
                <w:rFonts w:ascii="Times New Roman" w:hAnsi="Times New Roman"/>
                <w:sz w:val="24"/>
                <w:szCs w:val="24"/>
              </w:rPr>
              <w:t>Лукманова С.В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E2E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Концерт, посвященный Году семьи и Дню семьи, любви и верности</w:t>
            </w:r>
          </w:p>
          <w:p w:rsidR="00B96E18" w:rsidRPr="00E97F9A" w:rsidRDefault="00B96E18" w:rsidP="00BE2E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«Моя семья – моя радость»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азно-возрастная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иректор РДК Халиков Э.В.,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режиссер массовых представлений Мансуров Д.И.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79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B71495">
            <w:pPr>
              <w:tabs>
                <w:tab w:val="left" w:pos="4155"/>
              </w:tabs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D50631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Семейное домино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и</w:t>
            </w:r>
            <w:r w:rsidRPr="00D50631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и</w:t>
            </w:r>
            <w:r w:rsidRPr="00D50631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гровая  программа, посвященная Дню семьи, любви и верности </w:t>
            </w:r>
            <w:r w:rsidRPr="00D50631">
              <w:rPr>
                <w:rFonts w:ascii="Times New Roman" w:hAnsi="Times New Roman"/>
                <w:color w:val="000000"/>
                <w:sz w:val="24"/>
                <w:szCs w:val="24"/>
              </w:rPr>
              <w:t>«Арифметика семейного счастья»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D50631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631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D506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D50631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D506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r w:rsidRPr="00D50631">
              <w:rPr>
                <w:rFonts w:ascii="Times New Roman" w:hAnsi="Times New Roman"/>
                <w:color w:val="000000"/>
                <w:sz w:val="24"/>
                <w:szCs w:val="24"/>
              </w:rPr>
              <w:t>Гайсина И.Ф.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07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Спортивно – игровая программа, посвященная Дню физкультурника «Мы будущие олимпийцы»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подростко-вая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ФОК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Чекмагуш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методист по работе с детьми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07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01C2" w:rsidRDefault="00B96E18" w:rsidP="00B71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Исторический 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B01C2">
              <w:rPr>
                <w:rFonts w:ascii="Times New Roman" w:hAnsi="Times New Roman"/>
                <w:color w:val="000000"/>
                <w:sz w:val="24"/>
                <w:szCs w:val="24"/>
              </w:rPr>
              <w:t>Трехцветный, гордый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01C2">
              <w:rPr>
                <w:rFonts w:ascii="Times New Roman" w:hAnsi="Times New Roman"/>
                <w:color w:val="000000"/>
                <w:sz w:val="24"/>
                <w:szCs w:val="24"/>
              </w:rPr>
              <w:t>Отечества флаг» ко Дню Государственного флага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01C2" w:rsidRDefault="00B96E18" w:rsidP="001B01C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B01C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01C2" w:rsidRDefault="00B96E18" w:rsidP="001B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01C2" w:rsidRDefault="00B96E18" w:rsidP="001B0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1B01C2" w:rsidRDefault="00B96E18" w:rsidP="0018619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1B01C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иблиотекарь</w:t>
            </w:r>
            <w:r w:rsidRPr="001B0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Гайсина И.Ф.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709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Семейный праздник «Мой папа самый лучший!»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Новобалтачев</w:t>
            </w:r>
          </w:p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  <w:p w:rsidR="00B96E18" w:rsidRPr="00B45CA7" w:rsidRDefault="00B96E18" w:rsidP="007E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6A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худрук СДК Мухаметдинова Т.Х.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Выступление агитбригады во время посевной и уборочной кампании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хлеборобы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поле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Салимова Г.Ф.</w:t>
            </w:r>
          </w:p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873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B71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памяти </w:t>
            </w:r>
            <w:r w:rsidRPr="00D50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«Эхо Бесланской печали»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750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63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75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750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D50631" w:rsidRDefault="00B96E18" w:rsidP="00750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r w:rsidRPr="00D50631">
              <w:rPr>
                <w:rFonts w:ascii="Times New Roman" w:hAnsi="Times New Roman"/>
                <w:color w:val="000000"/>
                <w:sz w:val="24"/>
                <w:szCs w:val="24"/>
              </w:rPr>
              <w:t>Арсланова З.Р.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615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Флеш-моб :</w:t>
            </w:r>
            <w:r w:rsidRPr="00B45CA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45CA7">
              <w:rPr>
                <w:rFonts w:ascii="Times New Roman" w:hAnsi="Times New Roman"/>
                <w:sz w:val="23"/>
                <w:szCs w:val="23"/>
              </w:rPr>
              <w:t>«Под семейным зонтиком»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96E18" w:rsidRPr="00B45CA7" w:rsidRDefault="00B96E18" w:rsidP="004F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20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Кусекеевский СК</w:t>
            </w:r>
          </w:p>
          <w:p w:rsidR="00B96E18" w:rsidRPr="00B45CA7" w:rsidRDefault="00B96E18" w:rsidP="0020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20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заведующий СК</w:t>
            </w:r>
          </w:p>
          <w:p w:rsidR="00B96E18" w:rsidRPr="00B45CA7" w:rsidRDefault="00B96E18" w:rsidP="0020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Сафиуллина.А.А.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Исторический экскурс «Знамя единства» ко Дню Государственного флага РФ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библиотекарь ЦБ Бикташева Г.Р.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3F117A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дню пожилых людей «Елларым – байлыгым минем»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уководитель хора ветеранов Шаймиева Г.Р.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B7149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297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встреча к Международному дню пожилых людей «Сплотить семью поможет мудрость книг»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B71495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C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B7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B714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B714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  <w:r w:rsidRPr="00297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Арсланова З.Р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работников сельского хозяйства и перерабатывающей промышленности « Данлыйм сине игенче!»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работники сельского хозяйства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 Халиков Э.В.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193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Юбилейный вечер, посвященный 50- летию со дня основания Резяповского сельского Дома культуры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Резяповский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заведующий Ганиев С.М.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193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Конкурс семейных ансамблей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методист по НТ Ишмуратова Л.Ф.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Народное гуляние ко Дню Примирения и Согласия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АКБ Салимова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877026" w:rsidRDefault="00B96E18" w:rsidP="00C7602B">
            <w:pPr>
              <w:pStyle w:val="NormalWeb"/>
              <w:spacing w:before="0" w:beforeAutospacing="0" w:after="0" w:afterAutospacing="0"/>
            </w:pPr>
            <w:r w:rsidRPr="00877026">
              <w:t>Праздничный концерт, посвященный Дню сотрудника МВД России</w:t>
            </w:r>
            <w:r>
              <w:t xml:space="preserve"> «Мы будем верою и правдой служить России»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сотрудники РОВД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Мансуров Д.И.,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заведующая АКБ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Салимова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82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D31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Конкурсная программа «Семейное счастье»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ind w:left="-81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многодетные семьи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Старосурметовский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kern w:val="2"/>
                <w:sz w:val="24"/>
                <w:szCs w:val="24"/>
              </w:rPr>
              <w:t>заведующий СДК Нафикова Р.Р.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7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. Вечер памяти В. Исхакова «Туган якнын боек таланты»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едущий библиотекарь ЦБ</w:t>
            </w:r>
          </w:p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Гареева А.Р.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 «</w:t>
            </w:r>
            <w:r>
              <w:rPr>
                <w:rFonts w:ascii="Times New Roman" w:hAnsi="Times New Roman"/>
                <w:sz w:val="24"/>
                <w:szCs w:val="24"/>
              </w:rPr>
              <w:t>_нна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боек исем, нэрсэ житэ </w:t>
            </w:r>
            <w:r>
              <w:rPr>
                <w:rFonts w:ascii="Times New Roman" w:hAnsi="Times New Roman"/>
                <w:sz w:val="24"/>
                <w:szCs w:val="24"/>
              </w:rPr>
              <w:t>_нна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булуга!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 Халиков Э.В.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Конкурс исполнителей песен из репертуара заслуженного артиста РСФ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 и заслуженного артиста БАССР 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Ильфака Смакова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Рапатовский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рук. Рапатовского СДК</w:t>
            </w:r>
          </w:p>
          <w:p w:rsidR="00B96E18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Ишмуратова Г.М., директор РДК</w:t>
            </w:r>
          </w:p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Халиков Э.В.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Литературный обзор по творчеству земляков-фронтовиков «Поклонимся великим тем годам»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детско-подростко</w:t>
            </w:r>
          </w:p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Староихсанов</w:t>
            </w:r>
          </w:p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ский СК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СК Хайруллина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CA1D41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D41">
              <w:rPr>
                <w:rFonts w:ascii="Times New Roman" w:hAnsi="Times New Roman"/>
                <w:sz w:val="24"/>
                <w:szCs w:val="24"/>
              </w:rPr>
              <w:t xml:space="preserve">Районный фотоконкурс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D41">
              <w:rPr>
                <w:rFonts w:ascii="Times New Roman" w:hAnsi="Times New Roman"/>
                <w:sz w:val="24"/>
                <w:szCs w:val="24"/>
              </w:rPr>
              <w:t>Четыре времени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spacing w:after="0" w:line="240" w:lineRule="auto"/>
              <w:jc w:val="center"/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</w:t>
            </w:r>
            <w:r w:rsidRPr="00B45CA7">
              <w:rPr>
                <w:rFonts w:ascii="Times New Roman" w:hAnsi="Times New Roman"/>
                <w:sz w:val="24"/>
                <w:szCs w:val="24"/>
              </w:rPr>
              <w:t>ватели по классу ИЗО Кудрявцева А.Р.,</w:t>
            </w:r>
          </w:p>
          <w:p w:rsidR="00B96E18" w:rsidRPr="00B45CA7" w:rsidRDefault="00B96E18" w:rsidP="00C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D41">
              <w:rPr>
                <w:rFonts w:ascii="Times New Roman" w:hAnsi="Times New Roman"/>
                <w:sz w:val="24"/>
                <w:szCs w:val="24"/>
              </w:rPr>
              <w:t>Кашапова А.О</w:t>
            </w:r>
            <w:r w:rsidRPr="00EE18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93791A">
        <w:trPr>
          <w:trHeight w:val="1623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3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434690">
            <w:pPr>
              <w:tabs>
                <w:tab w:val="left" w:pos="41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Смотр художественной самодеятельности, посвященный Году семьи и Году волонтера и добровольца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434690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20 ноября по 10 декабря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3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34690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346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методист по НТ Ишмуратова Л.Ф., заведующие СДК, СК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3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833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Концертная программа для людей с ограниченными возможностями «От сердца к сердцу»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люди с ограничен-ными возмож-ностями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Мансуров Д.И.</w:t>
            </w:r>
          </w:p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B71495">
            <w:pPr>
              <w:tabs>
                <w:tab w:val="left" w:pos="41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Эстафета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добрых дел в рамках Дня инвалидов</w:t>
            </w:r>
            <w:r w:rsidRPr="00297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«Улыбка доброты и надежды»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2976C4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C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29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2976C4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8C3C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  <w:r w:rsidRPr="00297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Гатауллина Э.У</w:t>
            </w:r>
            <w:r w:rsidRPr="002976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219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Культурно- развлекательная программа к Международному дню инвалидов «Планета добра»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Новобалтачев</w:t>
            </w:r>
          </w:p>
          <w:p w:rsidR="00B96E18" w:rsidRPr="00B45CA7" w:rsidRDefault="00B96E18" w:rsidP="009B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93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культорганизатор СДК Хамадиярова Р.Ф.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219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34086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4723E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Беседы о вреде наркотиков, алкоголя и табака «Здоровье есть величайшее богатство человека»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тарше-классники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B714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color w:val="000000"/>
                <w:sz w:val="24"/>
                <w:szCs w:val="24"/>
              </w:rPr>
              <w:t>методисты АКБ Ахметова Р.Ф., Габдрахманова И.К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117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34086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B71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Историко-познавательный турнир «Изучая основной закон нашей страны» </w:t>
            </w:r>
            <w:r w:rsidRPr="002976C4">
              <w:rPr>
                <w:rFonts w:ascii="Times New Roman" w:hAnsi="Times New Roman"/>
                <w:color w:val="000000"/>
                <w:sz w:val="24"/>
                <w:szCs w:val="24"/>
              </w:rPr>
              <w:t>ко Дню Конституции РБ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297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6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2976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512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297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2976C4" w:rsidRDefault="00B96E18" w:rsidP="002976C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2976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 библиотекарь Бикташева Г.Р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759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Новогодний Бал-маскарад для пожилых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«Хуш киләсең, Яңа ел!»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97F9A" w:rsidRDefault="00B96E18" w:rsidP="00257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 xml:space="preserve">Рук-ль народного хора ветеранов Шаймиева Г.Р., </w:t>
            </w:r>
          </w:p>
          <w:p w:rsidR="00B96E18" w:rsidRPr="00E97F9A" w:rsidRDefault="00B96E18" w:rsidP="00257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 xml:space="preserve">рук-ль народного женского вокального </w:t>
            </w:r>
            <w:r>
              <w:rPr>
                <w:rFonts w:ascii="Times New Roman" w:hAnsi="Times New Roman"/>
                <w:sz w:val="24"/>
                <w:szCs w:val="24"/>
              </w:rPr>
              <w:t>ансамбля</w:t>
            </w:r>
          </w:p>
          <w:p w:rsidR="00B96E18" w:rsidRPr="00E97F9A" w:rsidRDefault="00B96E18" w:rsidP="00257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 xml:space="preserve">«Чулпан йолдыз» </w:t>
            </w:r>
          </w:p>
          <w:p w:rsidR="00B96E18" w:rsidRPr="00FC5C6F" w:rsidRDefault="00B96E18" w:rsidP="0025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97F9A">
              <w:rPr>
                <w:rFonts w:ascii="Times New Roman" w:hAnsi="Times New Roman"/>
                <w:sz w:val="24"/>
                <w:szCs w:val="24"/>
              </w:rPr>
              <w:t>Табишева Г.А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rPr>
          <w:trHeight w:val="855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Театрализованное представл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E97F9A">
              <w:rPr>
                <w:rFonts w:ascii="Times New Roman" w:hAnsi="Times New Roman"/>
                <w:sz w:val="24"/>
                <w:szCs w:val="24"/>
              </w:rPr>
              <w:t>«Бездә бүген Яңа ел»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spacing w:after="0" w:line="240" w:lineRule="auto"/>
              <w:jc w:val="center"/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FC5C6F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режиссер народного театра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“Замандашлар” </w:t>
            </w:r>
            <w:r w:rsidRPr="00E97F9A">
              <w:rPr>
                <w:rFonts w:ascii="Times New Roman" w:hAnsi="Times New Roman"/>
                <w:sz w:val="24"/>
                <w:szCs w:val="24"/>
                <w:lang w:val="tt-RU"/>
              </w:rPr>
              <w:t>Губеев Р.А.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Массовое гуляние «Новогодний десант»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spacing w:after="0" w:line="240" w:lineRule="auto"/>
              <w:jc w:val="center"/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FC5C6F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 Халиков Э.В.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</w:t>
            </w:r>
          </w:p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население и гости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Чекмагушевский историко-краевед</w:t>
            </w:r>
          </w:p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ческий музей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2D3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историко-краеведческого музея</w:t>
            </w:r>
          </w:p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Басыров А.Х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Чествование  юбиляров, проживших 50-60 лет в совместной жизни</w:t>
            </w:r>
          </w:p>
          <w:p w:rsidR="00B96E18" w:rsidRPr="00B45CA7" w:rsidRDefault="00B96E18" w:rsidP="004F46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«Золотое кольцо»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29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юбиляры</w:t>
            </w:r>
          </w:p>
          <w:p w:rsidR="00B96E18" w:rsidRPr="00B45CA7" w:rsidRDefault="00B96E18" w:rsidP="0029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E18" w:rsidRPr="00B45CA7" w:rsidRDefault="00B96E18" w:rsidP="0029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РДК, СДК, СК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заведующие СДК, СК.</w:t>
            </w:r>
          </w:p>
          <w:p w:rsidR="00B96E18" w:rsidRPr="00B45CA7" w:rsidRDefault="00B96E18" w:rsidP="004F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к « Всемирной Фольклориаде -2020»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4F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29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8E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РДК, СДК, СК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8E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A7">
              <w:rPr>
                <w:rFonts w:ascii="Times New Roman" w:hAnsi="Times New Roman"/>
                <w:sz w:val="24"/>
                <w:szCs w:val="24"/>
              </w:rPr>
              <w:t>заведующие СДК, СК.</w:t>
            </w:r>
          </w:p>
          <w:p w:rsidR="00B96E18" w:rsidRPr="00B45CA7" w:rsidRDefault="00B96E18" w:rsidP="008E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Default="00B96E18" w:rsidP="004F46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лучшего работника культуры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8803C1" w:rsidRDefault="00B96E18" w:rsidP="004F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EA2D3B" w:rsidRDefault="00B96E18" w:rsidP="0029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8E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18" w:rsidRPr="00B45CA7" w:rsidRDefault="00B96E18" w:rsidP="008E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методист по НТ Ишмуратова Л.Ф.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18" w:rsidRPr="00EA2D3B" w:rsidRDefault="00B96E18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18" w:rsidRPr="00EA2D3B" w:rsidTr="004C2742">
        <w:tc>
          <w:tcPr>
            <w:tcW w:w="1127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B96E18" w:rsidRPr="004116C1" w:rsidRDefault="00B96E18" w:rsidP="0041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16C1">
              <w:rPr>
                <w:rFonts w:ascii="Times New Roman" w:hAnsi="Times New Roman"/>
                <w:sz w:val="24"/>
                <w:szCs w:val="24"/>
              </w:rPr>
              <w:t xml:space="preserve"> Участие в международных, республиканских праздниках, фестивалях, конкурсах </w:t>
            </w:r>
          </w:p>
          <w:p w:rsidR="00B96E18" w:rsidRPr="004116C1" w:rsidRDefault="00B96E18" w:rsidP="00411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C1">
              <w:rPr>
                <w:rFonts w:ascii="Times New Roman" w:hAnsi="Times New Roman"/>
                <w:sz w:val="24"/>
                <w:szCs w:val="24"/>
              </w:rPr>
              <w:t>(по положению РЦНТ)</w:t>
            </w:r>
          </w:p>
        </w:tc>
      </w:tr>
    </w:tbl>
    <w:p w:rsidR="00B96E18" w:rsidRPr="00C7523A" w:rsidRDefault="00B96E18" w:rsidP="0001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План МБУ Отдел культуры будет скорректирован после получения годового плана РЦНТ в феврале 2018 года. </w:t>
      </w: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РДК                                           Э.В.Халиков</w:t>
      </w:r>
    </w:p>
    <w:sectPr w:rsidR="00B96E18" w:rsidSect="00203485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4AD0"/>
    <w:multiLevelType w:val="hybridMultilevel"/>
    <w:tmpl w:val="672A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4B2"/>
    <w:rsid w:val="000066BE"/>
    <w:rsid w:val="000173DA"/>
    <w:rsid w:val="00022AC2"/>
    <w:rsid w:val="00037317"/>
    <w:rsid w:val="0004065E"/>
    <w:rsid w:val="00056155"/>
    <w:rsid w:val="00061501"/>
    <w:rsid w:val="00064015"/>
    <w:rsid w:val="000764F9"/>
    <w:rsid w:val="00083C09"/>
    <w:rsid w:val="000964DF"/>
    <w:rsid w:val="000A5F82"/>
    <w:rsid w:val="000B2690"/>
    <w:rsid w:val="000C523B"/>
    <w:rsid w:val="00120A82"/>
    <w:rsid w:val="00130590"/>
    <w:rsid w:val="00130A4F"/>
    <w:rsid w:val="00140561"/>
    <w:rsid w:val="00154B1F"/>
    <w:rsid w:val="00156EEE"/>
    <w:rsid w:val="00171EBE"/>
    <w:rsid w:val="00186191"/>
    <w:rsid w:val="00194AAB"/>
    <w:rsid w:val="00196C92"/>
    <w:rsid w:val="001A2E93"/>
    <w:rsid w:val="001B01C2"/>
    <w:rsid w:val="001B3BE4"/>
    <w:rsid w:val="001B4874"/>
    <w:rsid w:val="001B556B"/>
    <w:rsid w:val="001B70F3"/>
    <w:rsid w:val="001C48F2"/>
    <w:rsid w:val="001E2571"/>
    <w:rsid w:val="001F07AE"/>
    <w:rsid w:val="001F65B7"/>
    <w:rsid w:val="00203485"/>
    <w:rsid w:val="0020560B"/>
    <w:rsid w:val="00223848"/>
    <w:rsid w:val="0022411F"/>
    <w:rsid w:val="002324AC"/>
    <w:rsid w:val="00234501"/>
    <w:rsid w:val="0024037C"/>
    <w:rsid w:val="002551C3"/>
    <w:rsid w:val="002572F1"/>
    <w:rsid w:val="002637E4"/>
    <w:rsid w:val="0028222A"/>
    <w:rsid w:val="00295125"/>
    <w:rsid w:val="002976C4"/>
    <w:rsid w:val="002A3112"/>
    <w:rsid w:val="002B3C10"/>
    <w:rsid w:val="002B5E0D"/>
    <w:rsid w:val="002E2B85"/>
    <w:rsid w:val="002E627F"/>
    <w:rsid w:val="002F1C9F"/>
    <w:rsid w:val="002F2ED8"/>
    <w:rsid w:val="002F5267"/>
    <w:rsid w:val="002F5513"/>
    <w:rsid w:val="003013A7"/>
    <w:rsid w:val="00313655"/>
    <w:rsid w:val="003245AE"/>
    <w:rsid w:val="003313DD"/>
    <w:rsid w:val="00334906"/>
    <w:rsid w:val="0034098B"/>
    <w:rsid w:val="00342879"/>
    <w:rsid w:val="00352497"/>
    <w:rsid w:val="00365C7F"/>
    <w:rsid w:val="003715AB"/>
    <w:rsid w:val="00372177"/>
    <w:rsid w:val="00373A2D"/>
    <w:rsid w:val="00386BD7"/>
    <w:rsid w:val="003A1477"/>
    <w:rsid w:val="003C2588"/>
    <w:rsid w:val="003C27EB"/>
    <w:rsid w:val="003D076A"/>
    <w:rsid w:val="003D4638"/>
    <w:rsid w:val="003E5702"/>
    <w:rsid w:val="003F117A"/>
    <w:rsid w:val="0040193E"/>
    <w:rsid w:val="00405C8C"/>
    <w:rsid w:val="004116C1"/>
    <w:rsid w:val="00413121"/>
    <w:rsid w:val="00414AE7"/>
    <w:rsid w:val="00425275"/>
    <w:rsid w:val="00434690"/>
    <w:rsid w:val="00434A35"/>
    <w:rsid w:val="004445DE"/>
    <w:rsid w:val="00451C1B"/>
    <w:rsid w:val="00461EC4"/>
    <w:rsid w:val="004723E4"/>
    <w:rsid w:val="0047486B"/>
    <w:rsid w:val="004749A6"/>
    <w:rsid w:val="00475E8D"/>
    <w:rsid w:val="00481F41"/>
    <w:rsid w:val="004827CE"/>
    <w:rsid w:val="00492CA1"/>
    <w:rsid w:val="0049576B"/>
    <w:rsid w:val="004B6DA5"/>
    <w:rsid w:val="004C2742"/>
    <w:rsid w:val="004D774E"/>
    <w:rsid w:val="004F4600"/>
    <w:rsid w:val="0050065E"/>
    <w:rsid w:val="00510AD5"/>
    <w:rsid w:val="00520E2A"/>
    <w:rsid w:val="00532192"/>
    <w:rsid w:val="0054643C"/>
    <w:rsid w:val="00553E07"/>
    <w:rsid w:val="0056285D"/>
    <w:rsid w:val="00571969"/>
    <w:rsid w:val="00573E51"/>
    <w:rsid w:val="005835B6"/>
    <w:rsid w:val="005943EE"/>
    <w:rsid w:val="005962B9"/>
    <w:rsid w:val="005A42EC"/>
    <w:rsid w:val="005A6616"/>
    <w:rsid w:val="005D65A2"/>
    <w:rsid w:val="005F295A"/>
    <w:rsid w:val="00606AB7"/>
    <w:rsid w:val="006105CA"/>
    <w:rsid w:val="00617DB2"/>
    <w:rsid w:val="00625B98"/>
    <w:rsid w:val="00634FAD"/>
    <w:rsid w:val="006406CA"/>
    <w:rsid w:val="006500E6"/>
    <w:rsid w:val="00661B7E"/>
    <w:rsid w:val="00677188"/>
    <w:rsid w:val="00694251"/>
    <w:rsid w:val="006A3EAA"/>
    <w:rsid w:val="006B26F6"/>
    <w:rsid w:val="006C4F3B"/>
    <w:rsid w:val="006C702F"/>
    <w:rsid w:val="006D12D7"/>
    <w:rsid w:val="006D22CE"/>
    <w:rsid w:val="006F35F0"/>
    <w:rsid w:val="006F4640"/>
    <w:rsid w:val="006F4670"/>
    <w:rsid w:val="00702CDD"/>
    <w:rsid w:val="00705A85"/>
    <w:rsid w:val="00706E44"/>
    <w:rsid w:val="00737369"/>
    <w:rsid w:val="00743ECC"/>
    <w:rsid w:val="00747C53"/>
    <w:rsid w:val="007501EC"/>
    <w:rsid w:val="00750BAC"/>
    <w:rsid w:val="00773F67"/>
    <w:rsid w:val="00774C9A"/>
    <w:rsid w:val="00786683"/>
    <w:rsid w:val="0079781A"/>
    <w:rsid w:val="007A74B2"/>
    <w:rsid w:val="007B4D04"/>
    <w:rsid w:val="007C7DA7"/>
    <w:rsid w:val="007D6194"/>
    <w:rsid w:val="007D744B"/>
    <w:rsid w:val="007E140B"/>
    <w:rsid w:val="007F5E45"/>
    <w:rsid w:val="007F73F2"/>
    <w:rsid w:val="008004BB"/>
    <w:rsid w:val="0081145E"/>
    <w:rsid w:val="00814E82"/>
    <w:rsid w:val="00822E01"/>
    <w:rsid w:val="008334B1"/>
    <w:rsid w:val="00845FAF"/>
    <w:rsid w:val="0084613C"/>
    <w:rsid w:val="00850BE8"/>
    <w:rsid w:val="00872244"/>
    <w:rsid w:val="00876F8D"/>
    <w:rsid w:val="00877026"/>
    <w:rsid w:val="008803C1"/>
    <w:rsid w:val="00881ABC"/>
    <w:rsid w:val="008904F5"/>
    <w:rsid w:val="00891881"/>
    <w:rsid w:val="008B350D"/>
    <w:rsid w:val="008C20C7"/>
    <w:rsid w:val="008C3C73"/>
    <w:rsid w:val="008C5D24"/>
    <w:rsid w:val="008D4934"/>
    <w:rsid w:val="008E0225"/>
    <w:rsid w:val="008E2F44"/>
    <w:rsid w:val="008F32EC"/>
    <w:rsid w:val="0092548D"/>
    <w:rsid w:val="009327A5"/>
    <w:rsid w:val="00934AB8"/>
    <w:rsid w:val="009351B9"/>
    <w:rsid w:val="0093791A"/>
    <w:rsid w:val="00953A8C"/>
    <w:rsid w:val="00963009"/>
    <w:rsid w:val="00967802"/>
    <w:rsid w:val="0097210C"/>
    <w:rsid w:val="00973315"/>
    <w:rsid w:val="00976F60"/>
    <w:rsid w:val="00984B1F"/>
    <w:rsid w:val="0099636E"/>
    <w:rsid w:val="009B2799"/>
    <w:rsid w:val="009B649D"/>
    <w:rsid w:val="009C3FEA"/>
    <w:rsid w:val="009C72B8"/>
    <w:rsid w:val="009D3D66"/>
    <w:rsid w:val="009E43C3"/>
    <w:rsid w:val="00A019DC"/>
    <w:rsid w:val="00A05749"/>
    <w:rsid w:val="00A167D9"/>
    <w:rsid w:val="00A43588"/>
    <w:rsid w:val="00A46E59"/>
    <w:rsid w:val="00A474CE"/>
    <w:rsid w:val="00A54DEE"/>
    <w:rsid w:val="00A56A7D"/>
    <w:rsid w:val="00A6178B"/>
    <w:rsid w:val="00A64DFE"/>
    <w:rsid w:val="00AA0671"/>
    <w:rsid w:val="00AA39E0"/>
    <w:rsid w:val="00AF181A"/>
    <w:rsid w:val="00B010DC"/>
    <w:rsid w:val="00B06CEF"/>
    <w:rsid w:val="00B12E63"/>
    <w:rsid w:val="00B131FB"/>
    <w:rsid w:val="00B16089"/>
    <w:rsid w:val="00B20FF8"/>
    <w:rsid w:val="00B2410B"/>
    <w:rsid w:val="00B34086"/>
    <w:rsid w:val="00B36F9D"/>
    <w:rsid w:val="00B44741"/>
    <w:rsid w:val="00B45CA7"/>
    <w:rsid w:val="00B4731B"/>
    <w:rsid w:val="00B575AE"/>
    <w:rsid w:val="00B6406D"/>
    <w:rsid w:val="00B64E72"/>
    <w:rsid w:val="00B71495"/>
    <w:rsid w:val="00B72430"/>
    <w:rsid w:val="00B804E2"/>
    <w:rsid w:val="00B844C8"/>
    <w:rsid w:val="00B96E18"/>
    <w:rsid w:val="00BA1E26"/>
    <w:rsid w:val="00BA6436"/>
    <w:rsid w:val="00BB3E05"/>
    <w:rsid w:val="00BC5566"/>
    <w:rsid w:val="00BD697C"/>
    <w:rsid w:val="00BE2E41"/>
    <w:rsid w:val="00BF3EE3"/>
    <w:rsid w:val="00C101A1"/>
    <w:rsid w:val="00C1197B"/>
    <w:rsid w:val="00C14B57"/>
    <w:rsid w:val="00C25DA5"/>
    <w:rsid w:val="00C31127"/>
    <w:rsid w:val="00C35296"/>
    <w:rsid w:val="00C47299"/>
    <w:rsid w:val="00C67D99"/>
    <w:rsid w:val="00C7523A"/>
    <w:rsid w:val="00C7602B"/>
    <w:rsid w:val="00C95A8C"/>
    <w:rsid w:val="00CA1D41"/>
    <w:rsid w:val="00CA66B9"/>
    <w:rsid w:val="00CB3880"/>
    <w:rsid w:val="00CC5B4C"/>
    <w:rsid w:val="00CC5EB1"/>
    <w:rsid w:val="00CC6EC3"/>
    <w:rsid w:val="00CD1418"/>
    <w:rsid w:val="00CE7DB6"/>
    <w:rsid w:val="00D0305F"/>
    <w:rsid w:val="00D03622"/>
    <w:rsid w:val="00D10850"/>
    <w:rsid w:val="00D15C8E"/>
    <w:rsid w:val="00D16A58"/>
    <w:rsid w:val="00D3124E"/>
    <w:rsid w:val="00D33696"/>
    <w:rsid w:val="00D34FB3"/>
    <w:rsid w:val="00D35164"/>
    <w:rsid w:val="00D46B08"/>
    <w:rsid w:val="00D479F2"/>
    <w:rsid w:val="00D50631"/>
    <w:rsid w:val="00D52CAE"/>
    <w:rsid w:val="00D65E75"/>
    <w:rsid w:val="00D65FF3"/>
    <w:rsid w:val="00D70A31"/>
    <w:rsid w:val="00D75CC6"/>
    <w:rsid w:val="00D8282C"/>
    <w:rsid w:val="00DA5C09"/>
    <w:rsid w:val="00DB429E"/>
    <w:rsid w:val="00DC5AAF"/>
    <w:rsid w:val="00DD704B"/>
    <w:rsid w:val="00E14CEC"/>
    <w:rsid w:val="00E15CC4"/>
    <w:rsid w:val="00E54D71"/>
    <w:rsid w:val="00E74734"/>
    <w:rsid w:val="00E970A5"/>
    <w:rsid w:val="00E97F9A"/>
    <w:rsid w:val="00EA1AEF"/>
    <w:rsid w:val="00EA2D3B"/>
    <w:rsid w:val="00EB081B"/>
    <w:rsid w:val="00EB1C90"/>
    <w:rsid w:val="00EB1E71"/>
    <w:rsid w:val="00EB4C43"/>
    <w:rsid w:val="00EB5140"/>
    <w:rsid w:val="00EB7BCB"/>
    <w:rsid w:val="00ED6F02"/>
    <w:rsid w:val="00EE18F1"/>
    <w:rsid w:val="00EE2D0C"/>
    <w:rsid w:val="00EE4330"/>
    <w:rsid w:val="00F0104E"/>
    <w:rsid w:val="00F107AC"/>
    <w:rsid w:val="00F23042"/>
    <w:rsid w:val="00F256C1"/>
    <w:rsid w:val="00F2723D"/>
    <w:rsid w:val="00F357C1"/>
    <w:rsid w:val="00F446A5"/>
    <w:rsid w:val="00F70CBF"/>
    <w:rsid w:val="00F71488"/>
    <w:rsid w:val="00F7472A"/>
    <w:rsid w:val="00F82F76"/>
    <w:rsid w:val="00FA695F"/>
    <w:rsid w:val="00FB502B"/>
    <w:rsid w:val="00FC5C6F"/>
    <w:rsid w:val="00FC6F58"/>
    <w:rsid w:val="00FE1563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0"/>
    <w:pPr>
      <w:spacing w:after="200" w:line="276" w:lineRule="auto"/>
    </w:pPr>
  </w:style>
  <w:style w:type="paragraph" w:styleId="Heading1">
    <w:name w:val="heading 1"/>
    <w:basedOn w:val="Normal"/>
    <w:link w:val="Heading1Char1"/>
    <w:uiPriority w:val="99"/>
    <w:qFormat/>
    <w:locked/>
    <w:rsid w:val="000C52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7D9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F3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022AC2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63009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743E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C523B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872244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22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25.moy.su/index/plan_meroprijatij_po_profilaktike_ehkstremizma/0-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1159</TotalTime>
  <Pages>11</Pages>
  <Words>2914</Words>
  <Characters>16616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Admin</cp:lastModifiedBy>
  <cp:revision>232</cp:revision>
  <cp:lastPrinted>2017-12-19T10:51:00Z</cp:lastPrinted>
  <dcterms:created xsi:type="dcterms:W3CDTF">2017-01-12T07:35:00Z</dcterms:created>
  <dcterms:modified xsi:type="dcterms:W3CDTF">2018-01-10T04:55:00Z</dcterms:modified>
</cp:coreProperties>
</file>